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68B9C" w14:textId="77777777" w:rsidR="00092FC8" w:rsidRDefault="00092FC8" w:rsidP="00105DB8"/>
    <w:p w14:paraId="1F86B82A" w14:textId="77777777" w:rsidR="00D40535" w:rsidRDefault="00D40535" w:rsidP="00105DB8"/>
    <w:p w14:paraId="0E53EA98" w14:textId="77777777" w:rsidR="00D40535" w:rsidRDefault="00D40535" w:rsidP="00105DB8"/>
    <w:p w14:paraId="445B79B3" w14:textId="77777777" w:rsidR="00D40535" w:rsidRDefault="00D40535" w:rsidP="00105DB8"/>
    <w:p w14:paraId="04588F83" w14:textId="77777777" w:rsidR="00D40535" w:rsidRDefault="00D40535" w:rsidP="00105DB8"/>
    <w:p w14:paraId="54865301" w14:textId="77777777" w:rsidR="00D40535" w:rsidRDefault="00D40535" w:rsidP="00105DB8"/>
    <w:p w14:paraId="402B32F7" w14:textId="77777777" w:rsidR="00D40535" w:rsidRDefault="00D40535" w:rsidP="00105DB8"/>
    <w:p w14:paraId="544F1342" w14:textId="77777777" w:rsidR="00D40535" w:rsidRDefault="00D40535" w:rsidP="00105DB8"/>
    <w:p w14:paraId="78A2A988" w14:textId="77777777" w:rsidR="00D40535" w:rsidRDefault="00D40535" w:rsidP="00105DB8"/>
    <w:p w14:paraId="134ECF74" w14:textId="77777777" w:rsidR="00D40535" w:rsidRDefault="00D40535" w:rsidP="00105DB8"/>
    <w:p w14:paraId="51795128" w14:textId="77777777" w:rsidR="00D40535" w:rsidRDefault="00D40535" w:rsidP="00105DB8"/>
    <w:p w14:paraId="362B5854" w14:textId="77777777" w:rsidR="00D40535" w:rsidRDefault="00D40535" w:rsidP="00105DB8"/>
    <w:p w14:paraId="37E85E77" w14:textId="77777777" w:rsidR="00D40535" w:rsidRDefault="00D40535" w:rsidP="00105DB8"/>
    <w:p w14:paraId="687CCDCD" w14:textId="77777777" w:rsidR="00D40535" w:rsidRDefault="00D40535" w:rsidP="00105DB8"/>
    <w:p w14:paraId="16F011C2" w14:textId="77777777" w:rsidR="00D40535" w:rsidRDefault="00D40535" w:rsidP="00105DB8"/>
    <w:p w14:paraId="12E6029E" w14:textId="77777777" w:rsidR="00D40535" w:rsidRDefault="00D40535" w:rsidP="00105DB8"/>
    <w:p w14:paraId="1CFF1149" w14:textId="77777777" w:rsidR="00D40535" w:rsidRDefault="00D40535" w:rsidP="00105DB8"/>
    <w:p w14:paraId="0046E59B" w14:textId="77777777" w:rsidR="00D40535" w:rsidRDefault="00D40535" w:rsidP="00105DB8"/>
    <w:p w14:paraId="3AE314BF" w14:textId="77777777" w:rsidR="00D40535" w:rsidRDefault="00D40535" w:rsidP="00105DB8"/>
    <w:p w14:paraId="349FA806" w14:textId="77777777" w:rsidR="00D40535" w:rsidRDefault="00D40535" w:rsidP="00105DB8"/>
    <w:sectPr w:rsidR="00D40535" w:rsidSect="00055B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72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9B0BD" w14:textId="77777777" w:rsidR="00F16CE4" w:rsidRDefault="00F16CE4" w:rsidP="00F03E23">
      <w:r>
        <w:separator/>
      </w:r>
    </w:p>
  </w:endnote>
  <w:endnote w:type="continuationSeparator" w:id="0">
    <w:p w14:paraId="4B527CFC" w14:textId="77777777" w:rsidR="00F16CE4" w:rsidRDefault="00F16CE4" w:rsidP="00F0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9145617"/>
      <w:docPartObj>
        <w:docPartGallery w:val="Page Numbers (Bottom of Page)"/>
        <w:docPartUnique/>
      </w:docPartObj>
    </w:sdtPr>
    <w:sdtContent>
      <w:p w14:paraId="25D09A5B" w14:textId="77777777" w:rsidR="00CF521F" w:rsidRDefault="00CF521F" w:rsidP="001A525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EBE59EB" w14:textId="77777777" w:rsidR="00CF521F" w:rsidRDefault="00CF521F" w:rsidP="00CF521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22088166"/>
      <w:docPartObj>
        <w:docPartGallery w:val="Page Numbers (Bottom of Page)"/>
        <w:docPartUnique/>
      </w:docPartObj>
    </w:sdtPr>
    <w:sdtContent>
      <w:p w14:paraId="5FCF9C13" w14:textId="77777777" w:rsidR="00CF521F" w:rsidRPr="00CF521F" w:rsidRDefault="00CF521F" w:rsidP="001A525C">
        <w:pPr>
          <w:pStyle w:val="Footer"/>
          <w:framePr w:wrap="none" w:vAnchor="text" w:hAnchor="margin" w:xAlign="right" w:y="1"/>
          <w:rPr>
            <w:rStyle w:val="PageNumber"/>
          </w:rPr>
        </w:pPr>
        <w:r w:rsidRPr="00CF521F">
          <w:rPr>
            <w:rStyle w:val="PageNumber"/>
          </w:rPr>
          <w:fldChar w:fldCharType="begin"/>
        </w:r>
        <w:r w:rsidRPr="00CF521F">
          <w:rPr>
            <w:rStyle w:val="PageNumber"/>
          </w:rPr>
          <w:instrText xml:space="preserve"> PAGE </w:instrText>
        </w:r>
        <w:r w:rsidRPr="00CF521F">
          <w:rPr>
            <w:rStyle w:val="PageNumber"/>
          </w:rPr>
          <w:fldChar w:fldCharType="separate"/>
        </w:r>
        <w:r w:rsidRPr="00CF521F">
          <w:rPr>
            <w:rStyle w:val="PageNumber"/>
            <w:noProof/>
          </w:rPr>
          <w:t>2</w:t>
        </w:r>
        <w:r w:rsidRPr="00CF521F">
          <w:rPr>
            <w:rStyle w:val="PageNumber"/>
          </w:rPr>
          <w:fldChar w:fldCharType="end"/>
        </w:r>
      </w:p>
    </w:sdtContent>
  </w:sdt>
  <w:p w14:paraId="3AA35D65" w14:textId="77777777" w:rsidR="003B144B" w:rsidRDefault="003B144B" w:rsidP="00CF521F">
    <w:pPr>
      <w:pStyle w:val="Footer"/>
      <w:ind w:right="360"/>
    </w:pPr>
    <w:r w:rsidRPr="0007393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8720" behindDoc="0" locked="1" layoutInCell="1" allowOverlap="1" wp14:anchorId="395A06E5" wp14:editId="4DC73EA8">
              <wp:simplePos x="0" y="0"/>
              <wp:positionH relativeFrom="page">
                <wp:posOffset>913765</wp:posOffset>
              </wp:positionH>
              <wp:positionV relativeFrom="page">
                <wp:posOffset>9636125</wp:posOffset>
              </wp:positionV>
              <wp:extent cx="6906895" cy="0"/>
              <wp:effectExtent l="0" t="0" r="14605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0689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4F2D8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F7F720" id="Straight Connector 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71.95pt,758.75pt" to="615.8pt,75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" strokecolor="#4f2d83" strokeweight="1pt">
              <v:stroke joinstyle="miter"/>
              <w10:wrap anchorx="page" anchory="page"/>
              <w10:anchorlock/>
            </v:line>
          </w:pict>
        </mc:Fallback>
      </mc:AlternateContent>
    </w:r>
    <w:r w:rsidR="00CF521F">
      <w:rPr>
        <w:sz w:val="18"/>
        <w:szCs w:val="18"/>
      </w:rPr>
      <w:t>AGB.</w:t>
    </w:r>
    <w:r w:rsidR="00CF521F" w:rsidRPr="00073939">
      <w:rPr>
        <w:sz w:val="18"/>
        <w:szCs w:val="18"/>
      </w:rPr>
      <w:t>org</w:t>
    </w:r>
  </w:p>
  <w:p w14:paraId="2842B306" w14:textId="77777777" w:rsidR="00720F0B" w:rsidRDefault="00720F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17E97" w14:textId="61600AC5" w:rsidR="00EF00E6" w:rsidRDefault="00EF00E6" w:rsidP="00EF00E6">
    <w:pPr>
      <w:pStyle w:val="Footer"/>
    </w:pPr>
    <w:r w:rsidRPr="00073939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6672" behindDoc="0" locked="1" layoutInCell="1" allowOverlap="1" wp14:anchorId="5149F175" wp14:editId="1CC0F437">
              <wp:simplePos x="0" y="0"/>
              <wp:positionH relativeFrom="page">
                <wp:posOffset>913765</wp:posOffset>
              </wp:positionH>
              <wp:positionV relativeFrom="page">
                <wp:posOffset>9636125</wp:posOffset>
              </wp:positionV>
              <wp:extent cx="6906895" cy="0"/>
              <wp:effectExtent l="0" t="0" r="14605" b="1270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0689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4F2D8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83729C" id="Straight Connector 1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71.95pt,758.75pt" to="615.8pt,75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" strokecolor="#4f2d83" strokeweight="1pt">
              <v:stroke joinstyle="miter"/>
              <w10:wrap anchorx="page" anchory="page"/>
              <w10:anchorlock/>
            </v:line>
          </w:pict>
        </mc:Fallback>
      </mc:AlternateContent>
    </w:r>
    <w:r w:rsidR="00073939" w:rsidRPr="00073939">
      <w:rPr>
        <w:sz w:val="18"/>
        <w:szCs w:val="18"/>
      </w:rPr>
      <w:t>1</w:t>
    </w:r>
    <w:r w:rsidR="00B53CDB">
      <w:rPr>
        <w:sz w:val="18"/>
        <w:szCs w:val="18"/>
      </w:rPr>
      <w:t>666</w:t>
    </w:r>
    <w:r w:rsidR="00073939" w:rsidRPr="00073939">
      <w:rPr>
        <w:sz w:val="18"/>
        <w:szCs w:val="18"/>
      </w:rPr>
      <w:t xml:space="preserve"> </w:t>
    </w:r>
    <w:r w:rsidR="00B53CDB">
      <w:rPr>
        <w:sz w:val="18"/>
        <w:szCs w:val="18"/>
      </w:rPr>
      <w:t>K</w:t>
    </w:r>
    <w:r w:rsidR="00073939" w:rsidRPr="00073939">
      <w:rPr>
        <w:sz w:val="18"/>
        <w:szCs w:val="18"/>
      </w:rPr>
      <w:t xml:space="preserve"> STREET NW </w:t>
    </w:r>
    <w:r w:rsidR="00073939">
      <w:rPr>
        <w:sz w:val="18"/>
        <w:szCs w:val="18"/>
      </w:rPr>
      <w:sym w:font="Symbol" w:char="F0BD"/>
    </w:r>
    <w:r w:rsidR="00073939">
      <w:rPr>
        <w:sz w:val="18"/>
        <w:szCs w:val="18"/>
      </w:rPr>
      <w:t xml:space="preserve"> </w:t>
    </w:r>
    <w:r w:rsidR="00073939" w:rsidRPr="00073939">
      <w:rPr>
        <w:sz w:val="18"/>
        <w:szCs w:val="18"/>
      </w:rPr>
      <w:t xml:space="preserve">SUITE </w:t>
    </w:r>
    <w:r w:rsidR="00B53CDB">
      <w:rPr>
        <w:sz w:val="18"/>
        <w:szCs w:val="18"/>
      </w:rPr>
      <w:t>12</w:t>
    </w:r>
    <w:r w:rsidR="00073939" w:rsidRPr="00073939">
      <w:rPr>
        <w:sz w:val="18"/>
        <w:szCs w:val="18"/>
      </w:rPr>
      <w:t xml:space="preserve">00 </w:t>
    </w:r>
    <w:r w:rsidR="00073939">
      <w:rPr>
        <w:sz w:val="18"/>
        <w:szCs w:val="18"/>
      </w:rPr>
      <w:sym w:font="Symbol" w:char="F0BD"/>
    </w:r>
    <w:r w:rsidR="00073939">
      <w:rPr>
        <w:sz w:val="18"/>
        <w:szCs w:val="18"/>
      </w:rPr>
      <w:t xml:space="preserve"> </w:t>
    </w:r>
    <w:r w:rsidR="00073939" w:rsidRPr="00073939">
      <w:rPr>
        <w:sz w:val="18"/>
        <w:szCs w:val="18"/>
      </w:rPr>
      <w:t>WASHINGTON, DC 200</w:t>
    </w:r>
    <w:r w:rsidR="00B53CDB">
      <w:rPr>
        <w:sz w:val="18"/>
        <w:szCs w:val="18"/>
      </w:rPr>
      <w:t>0</w:t>
    </w:r>
    <w:r w:rsidR="00073939" w:rsidRPr="00073939">
      <w:rPr>
        <w:sz w:val="18"/>
        <w:szCs w:val="18"/>
      </w:rPr>
      <w:t xml:space="preserve">6 </w:t>
    </w:r>
    <w:r w:rsidR="00073939">
      <w:rPr>
        <w:sz w:val="18"/>
        <w:szCs w:val="18"/>
      </w:rPr>
      <w:sym w:font="Symbol" w:char="F0BD"/>
    </w:r>
    <w:r w:rsidR="00073939">
      <w:rPr>
        <w:sz w:val="18"/>
        <w:szCs w:val="18"/>
      </w:rPr>
      <w:t xml:space="preserve"> </w:t>
    </w:r>
    <w:r w:rsidR="00073939" w:rsidRPr="00073939">
      <w:rPr>
        <w:sz w:val="18"/>
        <w:szCs w:val="18"/>
      </w:rPr>
      <w:t xml:space="preserve">202.296.8400 </w:t>
    </w:r>
    <w:r w:rsidR="00073939">
      <w:rPr>
        <w:sz w:val="18"/>
        <w:szCs w:val="18"/>
      </w:rPr>
      <w:sym w:font="Symbol" w:char="F0BD"/>
    </w:r>
    <w:r w:rsidR="00073939">
      <w:rPr>
        <w:sz w:val="18"/>
        <w:szCs w:val="18"/>
      </w:rPr>
      <w:t xml:space="preserve"> </w:t>
    </w:r>
    <w:r w:rsidR="00073939" w:rsidRPr="00073939">
      <w:rPr>
        <w:sz w:val="18"/>
        <w:szCs w:val="18"/>
      </w:rPr>
      <w:t>AGB.</w:t>
    </w:r>
    <w:r w:rsidR="00E25E2D" w:rsidRPr="00073939">
      <w:rPr>
        <w:sz w:val="18"/>
        <w:szCs w:val="18"/>
      </w:rPr>
      <w:t>org</w:t>
    </w:r>
  </w:p>
  <w:p w14:paraId="1C022606" w14:textId="77777777" w:rsidR="00EF00E6" w:rsidRDefault="00EF00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6C923" w14:textId="77777777" w:rsidR="00F16CE4" w:rsidRDefault="00F16CE4" w:rsidP="00F03E23">
      <w:r>
        <w:separator/>
      </w:r>
    </w:p>
  </w:footnote>
  <w:footnote w:type="continuationSeparator" w:id="0">
    <w:p w14:paraId="37F88001" w14:textId="77777777" w:rsidR="00F16CE4" w:rsidRDefault="00F16CE4" w:rsidP="00F03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5E592" w14:textId="77777777" w:rsidR="00CD68CA" w:rsidRDefault="00CD68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1B067" w14:textId="77777777" w:rsidR="00F03E23" w:rsidRDefault="00F03E23" w:rsidP="00C80117">
    <w:pPr>
      <w:pStyle w:val="Header"/>
      <w:tabs>
        <w:tab w:val="clear" w:pos="4680"/>
        <w:tab w:val="clear" w:pos="9360"/>
        <w:tab w:val="left" w:pos="69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EE1A9" w14:textId="0A4DE373" w:rsidR="006A15C2" w:rsidRDefault="00CD68CA" w:rsidP="00073939">
    <w:pPr>
      <w:pStyle w:val="Header"/>
      <w:tabs>
        <w:tab w:val="clear" w:pos="4680"/>
        <w:tab w:val="clear" w:pos="9360"/>
        <w:tab w:val="left" w:pos="6960"/>
      </w:tabs>
    </w:pPr>
    <w:r>
      <w:rPr>
        <w:noProof/>
      </w:rPr>
      <w:drawing>
        <wp:inline distT="0" distB="0" distL="0" distR="0" wp14:anchorId="691B5817" wp14:editId="590F55BA">
          <wp:extent cx="2761307" cy="493091"/>
          <wp:effectExtent l="0" t="0" r="0" b="2540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7389" cy="558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70BEC"/>
    <w:multiLevelType w:val="hybridMultilevel"/>
    <w:tmpl w:val="9D4AB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E6C6B"/>
    <w:multiLevelType w:val="hybridMultilevel"/>
    <w:tmpl w:val="42262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433CC"/>
    <w:multiLevelType w:val="hybridMultilevel"/>
    <w:tmpl w:val="D040C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143580"/>
    <w:multiLevelType w:val="hybridMultilevel"/>
    <w:tmpl w:val="46409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2452725">
    <w:abstractNumId w:val="1"/>
  </w:num>
  <w:num w:numId="2" w16cid:durableId="1749686927">
    <w:abstractNumId w:val="2"/>
  </w:num>
  <w:num w:numId="3" w16cid:durableId="438985905">
    <w:abstractNumId w:val="0"/>
  </w:num>
  <w:num w:numId="4" w16cid:durableId="3459039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939"/>
    <w:rsid w:val="000241C5"/>
    <w:rsid w:val="00055B3F"/>
    <w:rsid w:val="00073939"/>
    <w:rsid w:val="00092FC8"/>
    <w:rsid w:val="000C31F5"/>
    <w:rsid w:val="00105DB8"/>
    <w:rsid w:val="003B144B"/>
    <w:rsid w:val="005152AD"/>
    <w:rsid w:val="00682781"/>
    <w:rsid w:val="006939CF"/>
    <w:rsid w:val="006A15C2"/>
    <w:rsid w:val="00720F0B"/>
    <w:rsid w:val="00855F05"/>
    <w:rsid w:val="008C12D3"/>
    <w:rsid w:val="008E5F2C"/>
    <w:rsid w:val="008F17ED"/>
    <w:rsid w:val="00A21A78"/>
    <w:rsid w:val="00A26221"/>
    <w:rsid w:val="00A56C9C"/>
    <w:rsid w:val="00A660EB"/>
    <w:rsid w:val="00AD1B9F"/>
    <w:rsid w:val="00B53CDB"/>
    <w:rsid w:val="00BB3415"/>
    <w:rsid w:val="00BE1AF1"/>
    <w:rsid w:val="00C7430B"/>
    <w:rsid w:val="00C80117"/>
    <w:rsid w:val="00C951B8"/>
    <w:rsid w:val="00CD68CA"/>
    <w:rsid w:val="00CF521F"/>
    <w:rsid w:val="00D40535"/>
    <w:rsid w:val="00DD6D64"/>
    <w:rsid w:val="00E25E2D"/>
    <w:rsid w:val="00EE2F0A"/>
    <w:rsid w:val="00EF00E6"/>
    <w:rsid w:val="00F03E23"/>
    <w:rsid w:val="00F101A6"/>
    <w:rsid w:val="00F16CE4"/>
    <w:rsid w:val="00FF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8D53DD"/>
  <w15:chartTrackingRefBased/>
  <w15:docId w15:val="{15F6FD4E-6734-404B-898C-1F8EC729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535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21A78"/>
    <w:pPr>
      <w:keepNext/>
      <w:keepLines/>
      <w:spacing w:before="240"/>
      <w:outlineLvl w:val="0"/>
    </w:pPr>
    <w:rPr>
      <w:rFonts w:eastAsiaTheme="majorEastAsia" w:cstheme="majorBidi"/>
      <w:b/>
      <w:color w:val="4F2D83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21A78"/>
    <w:pPr>
      <w:keepNext/>
      <w:keepLines/>
      <w:spacing w:before="40"/>
      <w:outlineLvl w:val="1"/>
    </w:pPr>
    <w:rPr>
      <w:rFonts w:eastAsiaTheme="majorEastAsia" w:cstheme="majorBidi"/>
      <w:b/>
      <w:color w:val="5D6E8A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1A78"/>
    <w:pPr>
      <w:keepNext/>
      <w:keepLines/>
      <w:spacing w:before="40"/>
      <w:outlineLvl w:val="2"/>
    </w:pPr>
    <w:rPr>
      <w:rFonts w:eastAsiaTheme="majorEastAsia" w:cstheme="majorBidi"/>
      <w:color w:val="35BCD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1A78"/>
    <w:pPr>
      <w:keepNext/>
      <w:keepLines/>
      <w:spacing w:before="40"/>
      <w:outlineLvl w:val="3"/>
    </w:pPr>
    <w:rPr>
      <w:rFonts w:eastAsiaTheme="majorEastAsia" w:cstheme="majorBidi"/>
      <w:i/>
      <w:iCs/>
      <w:color w:val="32489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1A78"/>
    <w:pPr>
      <w:keepNext/>
      <w:keepLines/>
      <w:spacing w:before="40"/>
      <w:outlineLvl w:val="4"/>
    </w:pPr>
    <w:rPr>
      <w:rFonts w:eastAsiaTheme="majorEastAsia" w:cstheme="majorBidi"/>
      <w:color w:val="7A61A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qFormat/>
    <w:rsid w:val="00A21A78"/>
    <w:pPr>
      <w:tabs>
        <w:tab w:val="center" w:pos="4680"/>
        <w:tab w:val="right" w:pos="9360"/>
      </w:tabs>
    </w:pPr>
    <w:rPr>
      <w:color w:val="4F2D83"/>
    </w:rPr>
  </w:style>
  <w:style w:type="character" w:customStyle="1" w:styleId="HeaderChar">
    <w:name w:val="Header Char"/>
    <w:basedOn w:val="DefaultParagraphFont"/>
    <w:link w:val="Header"/>
    <w:uiPriority w:val="99"/>
    <w:rsid w:val="00A21A78"/>
    <w:rPr>
      <w:rFonts w:ascii="Century Gothic" w:hAnsi="Century Gothic"/>
      <w:color w:val="4F2D83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A21A78"/>
    <w:pPr>
      <w:tabs>
        <w:tab w:val="center" w:pos="4680"/>
        <w:tab w:val="right" w:pos="9360"/>
      </w:tabs>
    </w:pPr>
    <w:rPr>
      <w:color w:val="4F2D83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A21A78"/>
    <w:rPr>
      <w:rFonts w:ascii="Century Gothic" w:hAnsi="Century Gothic"/>
      <w:color w:val="4F2D83"/>
      <w:sz w:val="20"/>
    </w:rPr>
  </w:style>
  <w:style w:type="paragraph" w:customStyle="1" w:styleId="BasicParagraph">
    <w:name w:val="[Basic Paragraph]"/>
    <w:basedOn w:val="Normal"/>
    <w:autoRedefine/>
    <w:uiPriority w:val="99"/>
    <w:qFormat/>
    <w:rsid w:val="00A21A78"/>
    <w:pPr>
      <w:autoSpaceDE w:val="0"/>
      <w:autoSpaceDN w:val="0"/>
      <w:adjustRightInd w:val="0"/>
      <w:spacing w:line="288" w:lineRule="auto"/>
      <w:textAlignment w:val="center"/>
    </w:pPr>
    <w:rPr>
      <w:rFonts w:cs="Times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CF521F"/>
  </w:style>
  <w:style w:type="character" w:customStyle="1" w:styleId="Heading1Char">
    <w:name w:val="Heading 1 Char"/>
    <w:basedOn w:val="DefaultParagraphFont"/>
    <w:link w:val="Heading1"/>
    <w:uiPriority w:val="9"/>
    <w:rsid w:val="00A21A78"/>
    <w:rPr>
      <w:rFonts w:ascii="Century Gothic" w:eastAsiaTheme="majorEastAsia" w:hAnsi="Century Gothic" w:cstheme="majorBidi"/>
      <w:b/>
      <w:color w:val="4F2D83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21A78"/>
    <w:rPr>
      <w:rFonts w:ascii="Century Gothic" w:eastAsiaTheme="majorEastAsia" w:hAnsi="Century Gothic" w:cstheme="majorBidi"/>
      <w:b/>
      <w:color w:val="5D6E8A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1A78"/>
    <w:rPr>
      <w:rFonts w:ascii="Century Gothic" w:eastAsiaTheme="majorEastAsia" w:hAnsi="Century Gothic" w:cstheme="majorBidi"/>
      <w:color w:val="35BCDD"/>
    </w:rPr>
  </w:style>
  <w:style w:type="character" w:customStyle="1" w:styleId="Heading4Char">
    <w:name w:val="Heading 4 Char"/>
    <w:basedOn w:val="DefaultParagraphFont"/>
    <w:link w:val="Heading4"/>
    <w:uiPriority w:val="9"/>
    <w:rsid w:val="00A21A78"/>
    <w:rPr>
      <w:rFonts w:ascii="Century Gothic" w:eastAsiaTheme="majorEastAsia" w:hAnsi="Century Gothic" w:cstheme="majorBidi"/>
      <w:i/>
      <w:iCs/>
      <w:color w:val="32489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1A78"/>
    <w:rPr>
      <w:rFonts w:ascii="Century Gothic" w:eastAsiaTheme="majorEastAsia" w:hAnsi="Century Gothic" w:cstheme="majorBidi"/>
      <w:color w:val="7A61A1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21A78"/>
    <w:pPr>
      <w:contextualSpacing/>
    </w:pPr>
    <w:rPr>
      <w:rFonts w:eastAsiaTheme="majorEastAsia" w:cstheme="majorBidi"/>
      <w:color w:val="4F2D83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1A78"/>
    <w:rPr>
      <w:rFonts w:ascii="Century Gothic" w:eastAsiaTheme="majorEastAsia" w:hAnsi="Century Gothic" w:cstheme="majorBidi"/>
      <w:color w:val="4F2D83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1A78"/>
    <w:pPr>
      <w:numPr>
        <w:ilvl w:val="1"/>
      </w:numPr>
      <w:spacing w:after="160"/>
    </w:pPr>
    <w:rPr>
      <w:rFonts w:eastAsiaTheme="minorEastAsia"/>
      <w:color w:val="5D6E8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21A78"/>
    <w:rPr>
      <w:rFonts w:ascii="Century Gothic" w:eastAsiaTheme="minorEastAsia" w:hAnsi="Century Gothic"/>
      <w:color w:val="5D6E8A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A21A78"/>
    <w:rPr>
      <w:rFonts w:ascii="Century Gothic" w:hAnsi="Century Gothic"/>
      <w:i/>
      <w:iCs/>
      <w:color w:val="5D6E8A"/>
    </w:rPr>
  </w:style>
  <w:style w:type="character" w:styleId="Emphasis">
    <w:name w:val="Emphasis"/>
    <w:basedOn w:val="DefaultParagraphFont"/>
    <w:uiPriority w:val="20"/>
    <w:qFormat/>
    <w:rsid w:val="00A21A78"/>
    <w:rPr>
      <w:rFonts w:ascii="Century Gothic" w:hAnsi="Century Gothic"/>
      <w:i/>
      <w:iCs/>
    </w:rPr>
  </w:style>
  <w:style w:type="character" w:styleId="IntenseEmphasis">
    <w:name w:val="Intense Emphasis"/>
    <w:basedOn w:val="DefaultParagraphFont"/>
    <w:uiPriority w:val="21"/>
    <w:qFormat/>
    <w:rsid w:val="00A21A78"/>
    <w:rPr>
      <w:rFonts w:ascii="Century Gothic" w:hAnsi="Century Gothic"/>
      <w:i/>
      <w:iCs/>
      <w:color w:val="7A61A1"/>
    </w:rPr>
  </w:style>
  <w:style w:type="character" w:styleId="Strong">
    <w:name w:val="Strong"/>
    <w:basedOn w:val="DefaultParagraphFont"/>
    <w:uiPriority w:val="22"/>
    <w:qFormat/>
    <w:rsid w:val="00A21A78"/>
    <w:rPr>
      <w:rFonts w:ascii="Century Gothic" w:hAnsi="Century Gothic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21A78"/>
    <w:pPr>
      <w:spacing w:before="200" w:after="160"/>
      <w:ind w:left="864" w:right="864"/>
      <w:jc w:val="center"/>
    </w:pPr>
    <w:rPr>
      <w:i/>
      <w:iCs/>
      <w:color w:val="324890"/>
    </w:rPr>
  </w:style>
  <w:style w:type="character" w:customStyle="1" w:styleId="QuoteChar">
    <w:name w:val="Quote Char"/>
    <w:basedOn w:val="DefaultParagraphFont"/>
    <w:link w:val="Quote"/>
    <w:uiPriority w:val="29"/>
    <w:rsid w:val="00A21A78"/>
    <w:rPr>
      <w:rFonts w:ascii="Century Gothic" w:hAnsi="Century Gothic"/>
      <w:i/>
      <w:iCs/>
      <w:color w:val="32489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A21A7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32489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1A78"/>
    <w:rPr>
      <w:rFonts w:ascii="Century Gothic" w:hAnsi="Century Gothic"/>
      <w:i/>
      <w:iCs/>
      <w:color w:val="324890"/>
    </w:rPr>
  </w:style>
  <w:style w:type="character" w:styleId="SubtleReference">
    <w:name w:val="Subtle Reference"/>
    <w:basedOn w:val="DefaultParagraphFont"/>
    <w:uiPriority w:val="31"/>
    <w:qFormat/>
    <w:rsid w:val="00A21A78"/>
    <w:rPr>
      <w:rFonts w:ascii="Century Gothic" w:hAnsi="Century Gothic"/>
      <w:smallCaps/>
      <w:color w:val="5D6E8A"/>
    </w:rPr>
  </w:style>
  <w:style w:type="character" w:styleId="IntenseReference">
    <w:name w:val="Intense Reference"/>
    <w:basedOn w:val="DefaultParagraphFont"/>
    <w:uiPriority w:val="32"/>
    <w:qFormat/>
    <w:rsid w:val="00A21A78"/>
    <w:rPr>
      <w:rFonts w:ascii="Century Gothic" w:hAnsi="Century Gothic"/>
      <w:b/>
      <w:bCs/>
      <w:smallCaps/>
      <w:color w:val="4F2D83"/>
      <w:spacing w:val="5"/>
    </w:rPr>
  </w:style>
  <w:style w:type="character" w:styleId="BookTitle">
    <w:name w:val="Book Title"/>
    <w:basedOn w:val="DefaultParagraphFont"/>
    <w:uiPriority w:val="33"/>
    <w:qFormat/>
    <w:rsid w:val="00A21A78"/>
    <w:rPr>
      <w:rFonts w:ascii="Century Gothic" w:hAnsi="Century Gothic"/>
      <w:b/>
      <w:bCs/>
      <w:i/>
      <w:iCs/>
      <w:spacing w:val="5"/>
    </w:rPr>
  </w:style>
  <w:style w:type="paragraph" w:styleId="ListParagraph">
    <w:name w:val="List Paragraph"/>
    <w:basedOn w:val="Normal"/>
    <w:autoRedefine/>
    <w:uiPriority w:val="34"/>
    <w:qFormat/>
    <w:rsid w:val="00A21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voisin/Desktop/AGB_Letterhead_2pg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5B96097F70B4F928E0B5B06504B8B" ma:contentTypeVersion="11" ma:contentTypeDescription="Create a new document." ma:contentTypeScope="" ma:versionID="f244fe564061a4b6b9c01131e525aaa4">
  <xsd:schema xmlns:xsd="http://www.w3.org/2001/XMLSchema" xmlns:xs="http://www.w3.org/2001/XMLSchema" xmlns:p="http://schemas.microsoft.com/office/2006/metadata/properties" xmlns:ns2="94515023-1619-48ac-b431-5f1e8cb7cb5c" xmlns:ns3="ec0a0ef2-ea27-4279-8b20-22fa8f547fae" targetNamespace="http://schemas.microsoft.com/office/2006/metadata/properties" ma:root="true" ma:fieldsID="229a6667472380c7f2ddcee1f86604b9" ns2:_="" ns3:_="">
    <xsd:import namespace="94515023-1619-48ac-b431-5f1e8cb7cb5c"/>
    <xsd:import namespace="ec0a0ef2-ea27-4279-8b20-22fa8f547f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15023-1619-48ac-b431-5f1e8cb7cb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a0ef2-ea27-4279-8b20-22fa8f547fa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E8748E-AE5D-4DEA-A239-C0E46CCBA6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8D49DF-347E-4D28-88E9-363A0A6417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BA4214-431F-4AAC-BAF7-B0497CCBF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515023-1619-48ac-b431-5f1e8cb7cb5c"/>
    <ds:schemaRef ds:uri="ec0a0ef2-ea27-4279-8b20-22fa8f547f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AGB_Letterhead_2pg_2019.dotx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Megann Clarke</cp:lastModifiedBy>
  <cp:revision>2</cp:revision>
  <cp:lastPrinted>2020-05-06T15:39:00Z</cp:lastPrinted>
  <dcterms:created xsi:type="dcterms:W3CDTF">2023-01-24T22:25:00Z</dcterms:created>
  <dcterms:modified xsi:type="dcterms:W3CDTF">2023-01-24T22:25:00Z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0x0101001265B96097F70B4F928E0B5B06504B8B</vt:lpwstr>
  </property>
</Properties>
</file>